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rFonts w:hint="eastAsia"/>
          <w:b/>
          <w:kern w:val="0"/>
          <w:sz w:val="36"/>
          <w:szCs w:val="36"/>
          <w:lang w:val="en-US" w:eastAsia="zh-CN"/>
        </w:rPr>
      </w:pPr>
      <w:r>
        <w:rPr>
          <w:rFonts w:hint="eastAsia"/>
          <w:b/>
          <w:kern w:val="0"/>
          <w:sz w:val="36"/>
          <w:szCs w:val="36"/>
          <w:lang w:val="en-US" w:eastAsia="zh-CN"/>
        </w:rPr>
        <w:t>科研项目延期结题申请报告</w:t>
      </w:r>
    </w:p>
    <w:p>
      <w:pPr>
        <w:ind w:firstLine="2168" w:firstLineChars="600"/>
        <w:rPr>
          <w:rFonts w:hint="default"/>
          <w:b/>
          <w:kern w:val="0"/>
          <w:sz w:val="36"/>
          <w:szCs w:val="36"/>
          <w:lang w:val="en-US" w:eastAsia="zh-CN"/>
        </w:rPr>
      </w:pPr>
    </w:p>
    <w:tbl>
      <w:tblPr>
        <w:tblStyle w:val="4"/>
        <w:tblW w:w="1012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910"/>
        <w:gridCol w:w="1850"/>
        <w:gridCol w:w="4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3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19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4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研究周期</w:t>
            </w:r>
          </w:p>
        </w:tc>
        <w:tc>
          <w:tcPr>
            <w:tcW w:w="7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申请延期结题时间</w:t>
            </w:r>
          </w:p>
        </w:tc>
        <w:tc>
          <w:tcPr>
            <w:tcW w:w="7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申请延期结题理由：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课题负责人：        年    月    日</w:t>
            </w:r>
          </w:p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12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所在部门意见：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部门负责人：        年    月    日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12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医院意见：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年    月    日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E61B78"/>
    <w:rsid w:val="00173F98"/>
    <w:rsid w:val="00293B80"/>
    <w:rsid w:val="002D2DAA"/>
    <w:rsid w:val="00386E1C"/>
    <w:rsid w:val="003D469D"/>
    <w:rsid w:val="0044684B"/>
    <w:rsid w:val="005650F1"/>
    <w:rsid w:val="0057469D"/>
    <w:rsid w:val="00862405"/>
    <w:rsid w:val="008A54E9"/>
    <w:rsid w:val="008F0C53"/>
    <w:rsid w:val="009274B7"/>
    <w:rsid w:val="009B2CAE"/>
    <w:rsid w:val="00A751A1"/>
    <w:rsid w:val="00A816A4"/>
    <w:rsid w:val="00AE287B"/>
    <w:rsid w:val="00C452EE"/>
    <w:rsid w:val="00C9091C"/>
    <w:rsid w:val="00D86E68"/>
    <w:rsid w:val="00DA5E07"/>
    <w:rsid w:val="00E60CEE"/>
    <w:rsid w:val="00F05073"/>
    <w:rsid w:val="00F42C7D"/>
    <w:rsid w:val="00FB0433"/>
    <w:rsid w:val="04E61B78"/>
    <w:rsid w:val="32927DCD"/>
    <w:rsid w:val="3DD1434C"/>
    <w:rsid w:val="4472195A"/>
    <w:rsid w:val="65C929DB"/>
    <w:rsid w:val="6CA81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office6\templates\download\aacf430a01499f7135467316fada077a\&#30003;&#25253;&#31185;&#30740;&#65288;&#26032;&#25216;&#26415;&#65289;&#39033;&#30446;&#20262;&#29702;&#23457;&#26597;&#30003;&#35831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申报科研（新技术）项目伦理审查申请表.doc.docx</Template>
  <Pages>2</Pages>
  <Words>177</Words>
  <Characters>179</Characters>
  <Lines>0</Lines>
  <Paragraphs>0</Paragraphs>
  <TotalTime>3</TotalTime>
  <ScaleCrop>false</ScaleCrop>
  <LinksUpToDate>false</LinksUpToDate>
  <CharactersWithSpaces>188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2020-07-07T03:30:00Z</dcterms:created>
  <dc:creator>明月弯弯</dc:creator>
  <cp:lastModifiedBy>明月弯弯</cp:lastModifiedBy>
  <dcterms:modified xsi:type="dcterms:W3CDTF">2020-07-07T07:15:39Z</dcterms:modified>
  <dc:title>蚌埠市第三人民医院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